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41" w:rsidRDefault="00BC0658">
      <w:r w:rsidRPr="00BC065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9FE18F" wp14:editId="249CDDFA">
                <wp:simplePos x="0" y="0"/>
                <wp:positionH relativeFrom="page">
                  <wp:posOffset>24130</wp:posOffset>
                </wp:positionH>
                <wp:positionV relativeFrom="paragraph">
                  <wp:posOffset>3860800</wp:posOffset>
                </wp:positionV>
                <wp:extent cx="7536180" cy="41148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58" w:rsidRPr="00B130CD" w:rsidRDefault="00BC0658" w:rsidP="00BC0658">
                            <w:pPr>
                              <w:jc w:val="center"/>
                              <w:rPr>
                                <w:rFonts w:ascii="Roboto Thin" w:hAnsi="Roboto Thin"/>
                                <w:color w:val="FFFFFF" w:themeColor="accent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130CD">
                              <w:rPr>
                                <w:rFonts w:ascii="Roboto Thin" w:hAnsi="Roboto Thin"/>
                                <w:color w:val="FFFFFF" w:themeColor="accent6"/>
                                <w:sz w:val="40"/>
                                <w:szCs w:val="40"/>
                              </w:rPr>
                              <w:t>sous</w:t>
                            </w:r>
                            <w:proofErr w:type="gramEnd"/>
                            <w:r w:rsidRPr="00B130CD">
                              <w:rPr>
                                <w:rFonts w:ascii="Roboto Thin" w:hAnsi="Roboto Thin"/>
                                <w:color w:val="FFFFFF" w:themeColor="accent6"/>
                                <w:sz w:val="40"/>
                                <w:szCs w:val="40"/>
                              </w:rPr>
                              <w:t>-titre du document</w:t>
                            </w:r>
                          </w:p>
                          <w:p w:rsidR="00BC0658" w:rsidRDefault="00BC0658" w:rsidP="00BC0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E1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304pt;width:593.4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" filled="f" stroked="f">
                <v:textbox>
                  <w:txbxContent>
                    <w:p w:rsidR="00BC0658" w:rsidRPr="00B130CD" w:rsidRDefault="00BC0658" w:rsidP="00BC0658">
                      <w:pPr>
                        <w:jc w:val="center"/>
                        <w:rPr>
                          <w:rFonts w:ascii="Roboto Thin" w:hAnsi="Roboto Thin"/>
                          <w:color w:val="FFFFFF" w:themeColor="accent6"/>
                          <w:sz w:val="40"/>
                          <w:szCs w:val="40"/>
                        </w:rPr>
                      </w:pPr>
                      <w:proofErr w:type="gramStart"/>
                      <w:r w:rsidRPr="00B130CD">
                        <w:rPr>
                          <w:rFonts w:ascii="Roboto Thin" w:hAnsi="Roboto Thin"/>
                          <w:color w:val="FFFFFF" w:themeColor="accent6"/>
                          <w:sz w:val="40"/>
                          <w:szCs w:val="40"/>
                        </w:rPr>
                        <w:t>sous</w:t>
                      </w:r>
                      <w:proofErr w:type="gramEnd"/>
                      <w:r w:rsidRPr="00B130CD">
                        <w:rPr>
                          <w:rFonts w:ascii="Roboto Thin" w:hAnsi="Roboto Thin"/>
                          <w:color w:val="FFFFFF" w:themeColor="accent6"/>
                          <w:sz w:val="40"/>
                          <w:szCs w:val="40"/>
                        </w:rPr>
                        <w:t>-titre du document</w:t>
                      </w:r>
                    </w:p>
                    <w:p w:rsidR="00BC0658" w:rsidRDefault="00BC0658" w:rsidP="00BC0658"/>
                  </w:txbxContent>
                </v:textbox>
                <w10:wrap type="square" anchorx="page"/>
              </v:shape>
            </w:pict>
          </mc:Fallback>
        </mc:AlternateContent>
      </w:r>
      <w:r w:rsidRPr="00BC065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D1558" wp14:editId="3DC8C40F">
                <wp:simplePos x="0" y="0"/>
                <wp:positionH relativeFrom="page">
                  <wp:posOffset>24130</wp:posOffset>
                </wp:positionH>
                <wp:positionV relativeFrom="paragraph">
                  <wp:posOffset>3529218</wp:posOffset>
                </wp:positionV>
                <wp:extent cx="7536180" cy="48196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58" w:rsidRPr="00B130CD" w:rsidRDefault="00BC0658" w:rsidP="00BC0658">
                            <w:pPr>
                              <w:jc w:val="center"/>
                              <w:rPr>
                                <w:rFonts w:ascii="Archive" w:hAnsi="Archive"/>
                                <w:color w:val="FFFFFF" w:themeColor="accent6"/>
                                <w:sz w:val="52"/>
                                <w:szCs w:val="52"/>
                              </w:rPr>
                            </w:pPr>
                            <w:r w:rsidRPr="00B130CD">
                              <w:rPr>
                                <w:rFonts w:ascii="Archive" w:hAnsi="Archive"/>
                                <w:color w:val="FFFFFF" w:themeColor="accent6"/>
                                <w:sz w:val="52"/>
                                <w:szCs w:val="52"/>
                              </w:rPr>
                              <w:t>Titre du document</w:t>
                            </w:r>
                          </w:p>
                          <w:p w:rsidR="00BC0658" w:rsidRDefault="00BC0658" w:rsidP="00BC0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1558" id="_x0000_s1027" type="#_x0000_t202" style="position:absolute;margin-left:1.9pt;margin-top:277.9pt;width:593.4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" filled="f" stroked="f">
                <v:textbox>
                  <w:txbxContent>
                    <w:p w:rsidR="00BC0658" w:rsidRPr="00B130CD" w:rsidRDefault="00BC0658" w:rsidP="00BC0658">
                      <w:pPr>
                        <w:jc w:val="center"/>
                        <w:rPr>
                          <w:rFonts w:ascii="Archive" w:hAnsi="Archive"/>
                          <w:color w:val="FFFFFF" w:themeColor="accent6"/>
                          <w:sz w:val="52"/>
                          <w:szCs w:val="52"/>
                        </w:rPr>
                      </w:pPr>
                      <w:r w:rsidRPr="00B130CD">
                        <w:rPr>
                          <w:rFonts w:ascii="Archive" w:hAnsi="Archive"/>
                          <w:color w:val="FFFFFF" w:themeColor="accent6"/>
                          <w:sz w:val="52"/>
                          <w:szCs w:val="52"/>
                        </w:rPr>
                        <w:t>Titre du document</w:t>
                      </w:r>
                    </w:p>
                    <w:p w:rsidR="00BC0658" w:rsidRDefault="00BC0658" w:rsidP="00BC0658"/>
                  </w:txbxContent>
                </v:textbox>
                <w10:wrap type="square" anchorx="page"/>
              </v:shape>
            </w:pict>
          </mc:Fallback>
        </mc:AlternateContent>
      </w:r>
    </w:p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Pr="00663941" w:rsidRDefault="00663941" w:rsidP="00663941"/>
    <w:p w:rsidR="00663941" w:rsidRDefault="00663941" w:rsidP="00663941">
      <w:pPr>
        <w:tabs>
          <w:tab w:val="left" w:pos="5681"/>
        </w:tabs>
      </w:pPr>
      <w:r>
        <w:tab/>
      </w: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B130CD" w:rsidRPr="008E3C83" w:rsidRDefault="00B130CD" w:rsidP="00B130CD">
      <w:pPr>
        <w:tabs>
          <w:tab w:val="left" w:pos="5681"/>
        </w:tabs>
        <w:rPr>
          <w:rFonts w:ascii="Archive" w:hAnsi="Archive"/>
          <w:color w:val="005E8B"/>
          <w:sz w:val="52"/>
          <w:szCs w:val="52"/>
        </w:rPr>
      </w:pPr>
      <w:r w:rsidRPr="008E3C83">
        <w:rPr>
          <w:rFonts w:ascii="Archive" w:hAnsi="Archive"/>
          <w:color w:val="005E8B"/>
          <w:sz w:val="52"/>
          <w:szCs w:val="52"/>
        </w:rPr>
        <w:lastRenderedPageBreak/>
        <w:t xml:space="preserve">Titre 1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Police : Archive, taille libre, couleur bleue, capitale </w:t>
      </w:r>
      <w:r w:rsidRPr="000554C4">
        <w:rPr>
          <w:rFonts w:ascii="Roboto" w:hAnsi="Roboto"/>
          <w:b/>
          <w:color w:val="005E8B" w:themeColor="background1"/>
          <w:sz w:val="20"/>
          <w:szCs w:val="20"/>
          <w:shd w:val="clear" w:color="auto" w:fill="FFFFFF"/>
        </w:rPr>
        <w:t>(plus d’informations sur la couleur bleue page 3)</w:t>
      </w:r>
    </w:p>
    <w:p w:rsidR="00B130CD" w:rsidRPr="00D77C43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Pr="008E3C83" w:rsidRDefault="00B130CD" w:rsidP="00B130CD">
      <w:pPr>
        <w:tabs>
          <w:tab w:val="left" w:pos="5681"/>
        </w:tabs>
        <w:rPr>
          <w:rFonts w:ascii="Roboto" w:hAnsi="Roboto"/>
          <w:b/>
          <w:sz w:val="36"/>
          <w:szCs w:val="36"/>
        </w:rPr>
      </w:pPr>
      <w:r w:rsidRPr="008E3C83">
        <w:rPr>
          <w:rFonts w:ascii="Roboto" w:hAnsi="Roboto"/>
          <w:b/>
          <w:sz w:val="36"/>
          <w:szCs w:val="36"/>
        </w:rPr>
        <w:t xml:space="preserve">Titre 2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Police :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normal, </w:t>
      </w:r>
      <w:proofErr w:type="spellStart"/>
      <w:r>
        <w:rPr>
          <w:rFonts w:ascii="Roboto Thin" w:hAnsi="Roboto Thin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 Thin" w:hAnsi="Roboto Thi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Thin" w:hAnsi="Roboto Thin"/>
          <w:sz w:val="20"/>
          <w:szCs w:val="20"/>
          <w:shd w:val="clear" w:color="auto" w:fill="FFFFFF"/>
        </w:rPr>
        <w:t>t</w:t>
      </w:r>
      <w:r w:rsidRPr="000554C4">
        <w:rPr>
          <w:rFonts w:ascii="Roboto Thin" w:hAnsi="Roboto Thin"/>
          <w:sz w:val="20"/>
          <w:szCs w:val="20"/>
          <w:shd w:val="clear" w:color="auto" w:fill="FFFFFF"/>
        </w:rPr>
        <w:t>hin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 w:rsidRPr="000554C4">
        <w:rPr>
          <w:rFonts w:ascii="Roboto Light" w:hAnsi="Roboto Light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 Light" w:hAnsi="Roboto Light"/>
          <w:sz w:val="20"/>
          <w:szCs w:val="20"/>
          <w:shd w:val="clear" w:color="auto" w:fill="FFFFFF"/>
        </w:rPr>
        <w:t xml:space="preserve"> light</w:t>
      </w:r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 w:rsidRPr="000554C4">
        <w:rPr>
          <w:rFonts w:ascii="Roboto Medium" w:hAnsi="Roboto Medium"/>
          <w:sz w:val="20"/>
          <w:szCs w:val="20"/>
          <w:shd w:val="clear" w:color="auto" w:fill="FFFFFF"/>
        </w:rPr>
        <w:t>Roboto</w:t>
      </w:r>
      <w:proofErr w:type="spellEnd"/>
      <w:r w:rsidRPr="000554C4">
        <w:rPr>
          <w:rFonts w:ascii="Roboto Medium" w:hAnsi="Roboto Medium"/>
          <w:sz w:val="20"/>
          <w:szCs w:val="20"/>
          <w:shd w:val="clear" w:color="auto" w:fill="FFFFFF"/>
        </w:rPr>
        <w:t xml:space="preserve"> medium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ou</w:t>
      </w:r>
      <w:r w:rsidRPr="00185E82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Pr="000554C4">
        <w:rPr>
          <w:rFonts w:ascii="Roboto Black" w:hAnsi="Roboto Black"/>
          <w:sz w:val="20"/>
          <w:szCs w:val="20"/>
          <w:shd w:val="clear" w:color="auto" w:fill="FFFFFF"/>
        </w:rPr>
        <w:t>Roboto</w:t>
      </w:r>
      <w:proofErr w:type="spellEnd"/>
      <w:r w:rsidRPr="000554C4">
        <w:rPr>
          <w:rFonts w:ascii="Roboto Black" w:hAnsi="Roboto Black"/>
          <w:sz w:val="20"/>
          <w:szCs w:val="20"/>
          <w:shd w:val="clear" w:color="auto" w:fill="FFFFFF"/>
        </w:rPr>
        <w:t xml:space="preserve"> black</w:t>
      </w:r>
      <w:r w:rsidRPr="000554C4">
        <w:rPr>
          <w:rFonts w:ascii="Roboto" w:hAnsi="Roboto"/>
          <w:sz w:val="20"/>
          <w:szCs w:val="20"/>
          <w:shd w:val="clear" w:color="auto" w:fill="FFFFFF"/>
        </w:rPr>
        <w:t xml:space="preserve">)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Style de la police (normal, </w:t>
      </w:r>
      <w:r w:rsidRPr="000554C4">
        <w:rPr>
          <w:rFonts w:ascii="Roboto" w:hAnsi="Roboto"/>
          <w:b/>
          <w:sz w:val="20"/>
          <w:szCs w:val="20"/>
          <w:shd w:val="clear" w:color="auto" w:fill="FFFFFF"/>
        </w:rPr>
        <w:t>gras</w:t>
      </w:r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gramStart"/>
      <w:r w:rsidRPr="000554C4">
        <w:rPr>
          <w:rFonts w:ascii="Roboto" w:hAnsi="Roboto"/>
          <w:i/>
          <w:sz w:val="20"/>
          <w:szCs w:val="20"/>
          <w:shd w:val="clear" w:color="auto" w:fill="FFFFFF"/>
        </w:rPr>
        <w:t>italique</w:t>
      </w:r>
      <w:r>
        <w:rPr>
          <w:rFonts w:ascii="Roboto" w:hAnsi="Roboto"/>
          <w:sz w:val="20"/>
          <w:szCs w:val="20"/>
          <w:shd w:val="clear" w:color="auto" w:fill="FFFFFF"/>
        </w:rPr>
        <w:t>,…</w:t>
      </w:r>
      <w:proofErr w:type="gramEnd"/>
      <w:r>
        <w:rPr>
          <w:rFonts w:ascii="Roboto" w:hAnsi="Roboto"/>
          <w:sz w:val="20"/>
          <w:szCs w:val="20"/>
          <w:shd w:val="clear" w:color="auto" w:fill="FFFFFF"/>
        </w:rPr>
        <w:t xml:space="preserve">) : libre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Taille de la police :  libre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Couleur de la police : noire ou bleue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Capitale ou minuscule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b/>
          <w:sz w:val="32"/>
          <w:szCs w:val="32"/>
        </w:rPr>
      </w:pPr>
    </w:p>
    <w:p w:rsidR="00B130CD" w:rsidRPr="008E3C83" w:rsidRDefault="00B130CD" w:rsidP="00B130CD">
      <w:pPr>
        <w:tabs>
          <w:tab w:val="left" w:pos="5681"/>
        </w:tabs>
        <w:rPr>
          <w:rFonts w:ascii="Roboto" w:hAnsi="Roboto"/>
          <w:b/>
          <w:sz w:val="32"/>
          <w:szCs w:val="32"/>
        </w:rPr>
      </w:pPr>
      <w:r w:rsidRPr="008E3C83">
        <w:rPr>
          <w:rFonts w:ascii="Roboto" w:hAnsi="Roboto"/>
          <w:b/>
          <w:sz w:val="32"/>
          <w:szCs w:val="32"/>
        </w:rPr>
        <w:t>Titre 3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Police :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normal, </w:t>
      </w:r>
      <w:proofErr w:type="spellStart"/>
      <w:r>
        <w:rPr>
          <w:rFonts w:ascii="Roboto Thin" w:hAnsi="Roboto Thin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 Thin" w:hAnsi="Roboto Thi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Thin" w:hAnsi="Roboto Thin"/>
          <w:sz w:val="20"/>
          <w:szCs w:val="20"/>
          <w:shd w:val="clear" w:color="auto" w:fill="FFFFFF"/>
        </w:rPr>
        <w:t>t</w:t>
      </w:r>
      <w:r w:rsidRPr="000554C4">
        <w:rPr>
          <w:rFonts w:ascii="Roboto Thin" w:hAnsi="Roboto Thin"/>
          <w:sz w:val="20"/>
          <w:szCs w:val="20"/>
          <w:shd w:val="clear" w:color="auto" w:fill="FFFFFF"/>
        </w:rPr>
        <w:t>hin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 w:rsidRPr="000554C4">
        <w:rPr>
          <w:rFonts w:ascii="Roboto Light" w:hAnsi="Roboto Light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 Light" w:hAnsi="Roboto Light"/>
          <w:sz w:val="20"/>
          <w:szCs w:val="20"/>
          <w:shd w:val="clear" w:color="auto" w:fill="FFFFFF"/>
        </w:rPr>
        <w:t xml:space="preserve"> light</w:t>
      </w:r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 w:rsidRPr="000554C4">
        <w:rPr>
          <w:rFonts w:ascii="Roboto Medium" w:hAnsi="Roboto Medium"/>
          <w:sz w:val="20"/>
          <w:szCs w:val="20"/>
          <w:shd w:val="clear" w:color="auto" w:fill="FFFFFF"/>
        </w:rPr>
        <w:t>Roboto</w:t>
      </w:r>
      <w:proofErr w:type="spellEnd"/>
      <w:r w:rsidRPr="000554C4">
        <w:rPr>
          <w:rFonts w:ascii="Roboto Medium" w:hAnsi="Roboto Medium"/>
          <w:sz w:val="20"/>
          <w:szCs w:val="20"/>
          <w:shd w:val="clear" w:color="auto" w:fill="FFFFFF"/>
        </w:rPr>
        <w:t xml:space="preserve"> medium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ou</w:t>
      </w:r>
      <w:r w:rsidRPr="00185E82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Pr="000554C4">
        <w:rPr>
          <w:rFonts w:ascii="Roboto Black" w:hAnsi="Roboto Black"/>
          <w:sz w:val="20"/>
          <w:szCs w:val="20"/>
          <w:shd w:val="clear" w:color="auto" w:fill="FFFFFF"/>
        </w:rPr>
        <w:t>Roboto</w:t>
      </w:r>
      <w:proofErr w:type="spellEnd"/>
      <w:r w:rsidRPr="000554C4">
        <w:rPr>
          <w:rFonts w:ascii="Roboto Black" w:hAnsi="Roboto Black"/>
          <w:sz w:val="20"/>
          <w:szCs w:val="20"/>
          <w:shd w:val="clear" w:color="auto" w:fill="FFFFFF"/>
        </w:rPr>
        <w:t xml:space="preserve"> black</w:t>
      </w:r>
      <w:r w:rsidRPr="000554C4">
        <w:rPr>
          <w:rFonts w:ascii="Roboto" w:hAnsi="Roboto"/>
          <w:sz w:val="20"/>
          <w:szCs w:val="20"/>
          <w:shd w:val="clear" w:color="auto" w:fill="FFFFFF"/>
        </w:rPr>
        <w:t xml:space="preserve">) 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Style de la police : libre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Taille de la police :  libre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Couleur de la police : noire ou bleue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Capitale ou minuscule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b/>
          <w:sz w:val="24"/>
          <w:szCs w:val="24"/>
        </w:rPr>
      </w:pPr>
    </w:p>
    <w:p w:rsidR="00B130CD" w:rsidRPr="008E3C83" w:rsidRDefault="00B130CD" w:rsidP="00B130CD">
      <w:pPr>
        <w:tabs>
          <w:tab w:val="left" w:pos="5681"/>
        </w:tabs>
        <w:rPr>
          <w:rFonts w:ascii="Roboto" w:hAnsi="Roboto"/>
          <w:b/>
          <w:sz w:val="24"/>
          <w:szCs w:val="24"/>
        </w:rPr>
      </w:pPr>
      <w:r w:rsidRPr="008E3C83">
        <w:rPr>
          <w:rFonts w:ascii="Roboto" w:hAnsi="Roboto"/>
          <w:b/>
          <w:sz w:val="24"/>
          <w:szCs w:val="24"/>
        </w:rPr>
        <w:t xml:space="preserve">Titre </w:t>
      </w:r>
      <w:r>
        <w:rPr>
          <w:rFonts w:ascii="Roboto" w:hAnsi="Roboto"/>
          <w:b/>
          <w:sz w:val="24"/>
          <w:szCs w:val="24"/>
        </w:rPr>
        <w:t>4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Police :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normal, </w:t>
      </w:r>
      <w:proofErr w:type="spellStart"/>
      <w:r>
        <w:rPr>
          <w:rFonts w:ascii="Roboto Thin" w:hAnsi="Roboto Thin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 Thin" w:hAnsi="Roboto Thi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Thin" w:hAnsi="Roboto Thin"/>
          <w:sz w:val="20"/>
          <w:szCs w:val="20"/>
          <w:shd w:val="clear" w:color="auto" w:fill="FFFFFF"/>
        </w:rPr>
        <w:t>t</w:t>
      </w:r>
      <w:r w:rsidRPr="000554C4">
        <w:rPr>
          <w:rFonts w:ascii="Roboto Thin" w:hAnsi="Roboto Thin"/>
          <w:sz w:val="20"/>
          <w:szCs w:val="20"/>
          <w:shd w:val="clear" w:color="auto" w:fill="FFFFFF"/>
        </w:rPr>
        <w:t>hin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 w:rsidRPr="000554C4">
        <w:rPr>
          <w:rFonts w:ascii="Roboto Light" w:hAnsi="Roboto Light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 Light" w:hAnsi="Roboto Light"/>
          <w:sz w:val="20"/>
          <w:szCs w:val="20"/>
          <w:shd w:val="clear" w:color="auto" w:fill="FFFFFF"/>
        </w:rPr>
        <w:t xml:space="preserve"> light</w:t>
      </w:r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 w:rsidRPr="000554C4">
        <w:rPr>
          <w:rFonts w:ascii="Roboto Medium" w:hAnsi="Roboto Medium"/>
          <w:sz w:val="20"/>
          <w:szCs w:val="20"/>
          <w:shd w:val="clear" w:color="auto" w:fill="FFFFFF"/>
        </w:rPr>
        <w:t>Roboto</w:t>
      </w:r>
      <w:proofErr w:type="spellEnd"/>
      <w:r w:rsidRPr="000554C4">
        <w:rPr>
          <w:rFonts w:ascii="Roboto Medium" w:hAnsi="Roboto Medium"/>
          <w:sz w:val="20"/>
          <w:szCs w:val="20"/>
          <w:shd w:val="clear" w:color="auto" w:fill="FFFFFF"/>
        </w:rPr>
        <w:t xml:space="preserve"> medium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ou</w:t>
      </w:r>
      <w:r w:rsidRPr="00185E82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Pr="000554C4">
        <w:rPr>
          <w:rFonts w:ascii="Roboto Black" w:hAnsi="Roboto Black"/>
          <w:sz w:val="20"/>
          <w:szCs w:val="20"/>
          <w:shd w:val="clear" w:color="auto" w:fill="FFFFFF"/>
        </w:rPr>
        <w:t>Roboto</w:t>
      </w:r>
      <w:proofErr w:type="spellEnd"/>
      <w:r w:rsidRPr="000554C4">
        <w:rPr>
          <w:rFonts w:ascii="Roboto Black" w:hAnsi="Roboto Black"/>
          <w:sz w:val="20"/>
          <w:szCs w:val="20"/>
          <w:shd w:val="clear" w:color="auto" w:fill="FFFFFF"/>
        </w:rPr>
        <w:t xml:space="preserve"> black</w:t>
      </w:r>
      <w:r w:rsidRPr="000554C4">
        <w:rPr>
          <w:rFonts w:ascii="Roboto" w:hAnsi="Roboto"/>
          <w:sz w:val="20"/>
          <w:szCs w:val="20"/>
          <w:shd w:val="clear" w:color="auto" w:fill="FFFFFF"/>
        </w:rPr>
        <w:t xml:space="preserve">) 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Style de la police : libre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Taille de la police :  libre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Couleur de la police : noire ou bleue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Capitale ou minuscule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u w:val="single"/>
          <w:shd w:val="clear" w:color="auto" w:fill="FFFFFF"/>
        </w:rPr>
      </w:pPr>
    </w:p>
    <w:p w:rsidR="00B130CD" w:rsidRPr="0081590E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u w:val="single"/>
          <w:shd w:val="clear" w:color="auto" w:fill="FFFFFF"/>
        </w:rPr>
      </w:pPr>
      <w:r w:rsidRPr="0081590E">
        <w:rPr>
          <w:rFonts w:ascii="Roboto" w:hAnsi="Roboto"/>
          <w:sz w:val="20"/>
          <w:szCs w:val="20"/>
          <w:u w:val="single"/>
          <w:shd w:val="clear" w:color="auto" w:fill="FFFFFF"/>
        </w:rPr>
        <w:t xml:space="preserve">Corps de texte 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Police :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Roboto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, taille 10, couleur noire, interligne libre, texte aligné à gauche ou justifié</w:t>
      </w: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 w:rsidRPr="00D77C43">
        <w:rPr>
          <w:rFonts w:ascii="Roboto" w:hAnsi="Roboto"/>
          <w:sz w:val="20"/>
          <w:szCs w:val="20"/>
          <w:u w:val="single"/>
          <w:shd w:val="clear" w:color="auto" w:fill="FFFFFF"/>
        </w:rPr>
        <w:t>En-tête et pied de page</w:t>
      </w:r>
      <w:r>
        <w:rPr>
          <w:rFonts w:ascii="Roboto" w:hAnsi="Roboto"/>
          <w:sz w:val="20"/>
          <w:szCs w:val="20"/>
          <w:shd w:val="clear" w:color="auto" w:fill="FFFFFF"/>
        </w:rPr>
        <w:t> : libre</w:t>
      </w:r>
    </w:p>
    <w:p w:rsidR="00B130CD" w:rsidRDefault="00B130CD" w:rsidP="00B130CD">
      <w:pPr>
        <w:rPr>
          <w:rFonts w:ascii="Roboto" w:hAnsi="Roboto"/>
          <w:b/>
        </w:rPr>
      </w:pPr>
    </w:p>
    <w:p w:rsidR="00B130CD" w:rsidRDefault="00B130CD" w:rsidP="00B130CD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u w:val="single"/>
          <w:shd w:val="clear" w:color="auto" w:fill="FFFFFF"/>
        </w:rPr>
        <w:t>Marges du document</w:t>
      </w:r>
      <w:r>
        <w:rPr>
          <w:rFonts w:ascii="Roboto" w:hAnsi="Roboto"/>
          <w:sz w:val="20"/>
          <w:szCs w:val="20"/>
          <w:shd w:val="clear" w:color="auto" w:fill="FFFFFF"/>
        </w:rPr>
        <w:t> : normales (haut : 2,5cm, bas : 2,5cm, droite : 2,5cm, gauche : 2,5cm)</w:t>
      </w:r>
    </w:p>
    <w:p w:rsidR="00B130CD" w:rsidRDefault="00B130CD" w:rsidP="00B130CD">
      <w:pPr>
        <w:rPr>
          <w:rFonts w:ascii="Roboto" w:hAnsi="Roboto"/>
          <w:b/>
        </w:rPr>
      </w:pPr>
    </w:p>
    <w:p w:rsidR="00B130CD" w:rsidRDefault="00B130CD" w:rsidP="00B130CD">
      <w:pPr>
        <w:rPr>
          <w:rFonts w:ascii="Roboto" w:hAnsi="Roboto"/>
          <w:b/>
        </w:rPr>
      </w:pPr>
      <w:r w:rsidRPr="00715CBA">
        <w:rPr>
          <w:rFonts w:ascii="Roboto" w:hAnsi="Roboto"/>
          <w:b/>
        </w:rPr>
        <w:t>Précision sur la couleur bleue</w:t>
      </w:r>
    </w:p>
    <w:p w:rsidR="00B130CD" w:rsidRDefault="00B130CD" w:rsidP="00B130CD">
      <w:pPr>
        <w:rPr>
          <w:rFonts w:ascii="Roboto" w:hAnsi="Roboto"/>
        </w:rPr>
      </w:pPr>
      <w:r>
        <w:rPr>
          <w:rFonts w:ascii="Roboto" w:hAnsi="Roboto"/>
        </w:rPr>
        <w:t xml:space="preserve">Pour répondre à la charte graphique, la couleur bleue doit impérativement être utilisée dans sa nuance exacte. Cette nuance est </w:t>
      </w:r>
      <w:proofErr w:type="spellStart"/>
      <w:r>
        <w:rPr>
          <w:rFonts w:ascii="Roboto" w:hAnsi="Roboto"/>
        </w:rPr>
        <w:t>pré-enregistrée</w:t>
      </w:r>
      <w:proofErr w:type="spellEnd"/>
      <w:r>
        <w:rPr>
          <w:rFonts w:ascii="Roboto" w:hAnsi="Roboto"/>
        </w:rPr>
        <w:t xml:space="preserve"> dans la palette de couleurs de ce document. </w:t>
      </w:r>
    </w:p>
    <w:p w:rsidR="00B130CD" w:rsidRDefault="00B130CD" w:rsidP="00B130CD">
      <w:pPr>
        <w:rPr>
          <w:rFonts w:ascii="Roboto" w:hAnsi="Roboto"/>
        </w:rPr>
      </w:pPr>
    </w:p>
    <w:p w:rsidR="00B130CD" w:rsidRDefault="00B130CD" w:rsidP="00B130CD">
      <w:pPr>
        <w:rPr>
          <w:rFonts w:ascii="Roboto" w:hAnsi="Roboto"/>
          <w:noProof/>
          <w:lang w:eastAsia="fr-FR"/>
        </w:rPr>
      </w:pPr>
      <w:r>
        <w:rPr>
          <w:rFonts w:ascii="Roboto" w:hAnsi="Roboto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A82918B" wp14:editId="4E1644DB">
            <wp:simplePos x="0" y="0"/>
            <wp:positionH relativeFrom="column">
              <wp:posOffset>1360805</wp:posOffset>
            </wp:positionH>
            <wp:positionV relativeFrom="paragraph">
              <wp:posOffset>11430</wp:posOffset>
            </wp:positionV>
            <wp:extent cx="2762250" cy="2984500"/>
            <wp:effectExtent l="0" t="0" r="0" b="635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LEU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2"/>
                    <a:stretch/>
                  </pic:blipFill>
                  <pic:spPr bwMode="auto">
                    <a:xfrm>
                      <a:off x="0" y="0"/>
                      <a:ext cx="276225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30CD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  <w:r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C6AB6" wp14:editId="3F76AA33">
                <wp:simplePos x="0" y="0"/>
                <wp:positionH relativeFrom="column">
                  <wp:posOffset>800735</wp:posOffset>
                </wp:positionH>
                <wp:positionV relativeFrom="paragraph">
                  <wp:posOffset>225311</wp:posOffset>
                </wp:positionV>
                <wp:extent cx="1346200" cy="12700"/>
                <wp:effectExtent l="0" t="76200" r="25400" b="825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699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63.05pt;margin-top:17.75pt;width:106pt;height: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</w:p>
    <w:p w:rsidR="00B130CD" w:rsidRPr="000554C4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</w:p>
    <w:p w:rsidR="00B130CD" w:rsidRPr="000554C4" w:rsidRDefault="00B130CD" w:rsidP="00B130CD">
      <w:pPr>
        <w:rPr>
          <w:rFonts w:ascii="Roboto" w:hAnsi="Roboto"/>
        </w:rPr>
      </w:pPr>
    </w:p>
    <w:p w:rsidR="00B130CD" w:rsidRDefault="00B130CD" w:rsidP="00B130CD">
      <w:pPr>
        <w:jc w:val="center"/>
        <w:rPr>
          <w:rFonts w:ascii="Roboto Thin" w:hAnsi="Roboto Thin"/>
          <w:sz w:val="40"/>
          <w:szCs w:val="40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B130CD" w:rsidRDefault="00B130CD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81590E" w:rsidRDefault="0081590E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</w:p>
    <w:p w:rsidR="0081590E" w:rsidRDefault="0081590E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81590E" w:rsidRDefault="0081590E" w:rsidP="00663941">
      <w:pPr>
        <w:tabs>
          <w:tab w:val="left" w:pos="5681"/>
        </w:tabs>
        <w:rPr>
          <w:rFonts w:ascii="Roboto" w:hAnsi="Roboto"/>
          <w:sz w:val="20"/>
          <w:szCs w:val="20"/>
          <w:shd w:val="clear" w:color="auto" w:fill="FFFFFF"/>
        </w:rPr>
      </w:pPr>
    </w:p>
    <w:p w:rsidR="00663941" w:rsidRDefault="00663941" w:rsidP="00663941">
      <w:pPr>
        <w:tabs>
          <w:tab w:val="left" w:pos="5681"/>
        </w:tabs>
      </w:pPr>
    </w:p>
    <w:p w:rsidR="00663941" w:rsidRDefault="00663941" w:rsidP="00663941">
      <w:pPr>
        <w:tabs>
          <w:tab w:val="left" w:pos="5681"/>
        </w:tabs>
      </w:pPr>
    </w:p>
    <w:p w:rsidR="00663941" w:rsidRPr="00663941" w:rsidRDefault="00B130CD" w:rsidP="00663941">
      <w:pPr>
        <w:tabs>
          <w:tab w:val="left" w:pos="5681"/>
        </w:tabs>
      </w:pPr>
      <w:r w:rsidRPr="00B130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BF43B1" wp14:editId="3594A54F">
                <wp:simplePos x="0" y="0"/>
                <wp:positionH relativeFrom="margin">
                  <wp:posOffset>-711563</wp:posOffset>
                </wp:positionH>
                <wp:positionV relativeFrom="paragraph">
                  <wp:posOffset>-690245</wp:posOffset>
                </wp:positionV>
                <wp:extent cx="7174230" cy="10299065"/>
                <wp:effectExtent l="0" t="0" r="2667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10299065"/>
                        </a:xfrm>
                        <a:prstGeom prst="rect">
                          <a:avLst/>
                        </a:prstGeom>
                        <a:solidFill>
                          <a:srgbClr val="005E8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D7B3" id="Rectangle 16" o:spid="_x0000_s1026" style="position:absolute;margin-left:-56.05pt;margin-top:-54.35pt;width:564.9pt;height:810.9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" fillcolor="#005e8b" strokecolor="#41719c" strokeweight="1pt">
                <w10:wrap anchorx="margin"/>
              </v:rect>
            </w:pict>
          </mc:Fallback>
        </mc:AlternateContent>
      </w:r>
    </w:p>
    <w:p w:rsidR="00663941" w:rsidRPr="00663941" w:rsidRDefault="00663941" w:rsidP="00663941"/>
    <w:p w:rsidR="005F720C" w:rsidRPr="00663941" w:rsidRDefault="00B130CD" w:rsidP="00663941">
      <w:r w:rsidRPr="00BC065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EA333C" wp14:editId="49BC4D1A">
                <wp:simplePos x="0" y="0"/>
                <wp:positionH relativeFrom="page">
                  <wp:align>left</wp:align>
                </wp:positionH>
                <wp:positionV relativeFrom="paragraph">
                  <wp:posOffset>8078742</wp:posOffset>
                </wp:positionV>
                <wp:extent cx="7536180" cy="89941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89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CD" w:rsidRPr="00B130CD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B130CD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Rectorat de Lyon</w:t>
                            </w:r>
                          </w:p>
                          <w:p w:rsidR="00B130CD" w:rsidRPr="00B130CD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B130CD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Nom du service</w:t>
                            </w:r>
                          </w:p>
                          <w:p w:rsidR="00B130CD" w:rsidRPr="00B130CD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B130CD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:rsidR="00B130CD" w:rsidRPr="00B130CD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B130CD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130CD" w:rsidRDefault="00B130CD" w:rsidP="00B13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333C" id="_x0000_s1028" type="#_x0000_t202" style="position:absolute;margin-left:0;margin-top:636.1pt;width:593.4pt;height:70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" filled="f" stroked="f">
                <v:textbox>
                  <w:txbxContent>
                    <w:p w:rsidR="00B130CD" w:rsidRPr="00B130CD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B130CD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Rectorat de Lyon</w:t>
                      </w:r>
                    </w:p>
                    <w:p w:rsidR="00B130CD" w:rsidRPr="00B130CD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B130CD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Nom du service</w:t>
                      </w:r>
                    </w:p>
                    <w:p w:rsidR="00B130CD" w:rsidRPr="00B130CD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B130CD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Contact</w:t>
                      </w:r>
                    </w:p>
                    <w:p w:rsidR="00B130CD" w:rsidRPr="00B130CD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B130CD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…</w:t>
                      </w:r>
                    </w:p>
                    <w:p w:rsidR="00B130CD" w:rsidRDefault="00B130CD" w:rsidP="00B130CD"/>
                  </w:txbxContent>
                </v:textbox>
                <w10:wrap anchorx="page"/>
              </v:shape>
            </w:pict>
          </mc:Fallback>
        </mc:AlternateContent>
      </w:r>
      <w:r w:rsidRPr="00B130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EDBD99" wp14:editId="248F8601">
                <wp:simplePos x="0" y="0"/>
                <wp:positionH relativeFrom="page">
                  <wp:posOffset>7691755</wp:posOffset>
                </wp:positionH>
                <wp:positionV relativeFrom="paragraph">
                  <wp:posOffset>8089265</wp:posOffset>
                </wp:positionV>
                <wp:extent cx="7536180" cy="89916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CD" w:rsidRPr="00AA6397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AA6397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Rectorat de Lyon</w:t>
                            </w:r>
                          </w:p>
                          <w:p w:rsidR="00B130CD" w:rsidRPr="00AA6397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AA6397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Nom du service</w:t>
                            </w:r>
                          </w:p>
                          <w:p w:rsidR="00B130CD" w:rsidRPr="00AA6397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AA6397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:rsidR="00B130CD" w:rsidRPr="00AA6397" w:rsidRDefault="00B130CD" w:rsidP="00B130C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</w:pPr>
                            <w:r w:rsidRPr="00AA6397">
                              <w:rPr>
                                <w:rFonts w:ascii="Roboto" w:hAnsi="Roboto"/>
                                <w:color w:val="FFFFFF" w:themeColor="accent6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130CD" w:rsidRDefault="00B130CD" w:rsidP="00B13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D99" id="_x0000_s1029" type="#_x0000_t202" style="position:absolute;margin-left:605.65pt;margin-top:636.95pt;width:593.4pt;height:7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" filled="f" stroked="f">
                <v:textbox>
                  <w:txbxContent>
                    <w:p w:rsidR="00B130CD" w:rsidRPr="00AA6397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AA6397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Rectorat de Lyon</w:t>
                      </w:r>
                    </w:p>
                    <w:p w:rsidR="00B130CD" w:rsidRPr="00AA6397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AA6397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Nom du service</w:t>
                      </w:r>
                    </w:p>
                    <w:p w:rsidR="00B130CD" w:rsidRPr="00AA6397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AA6397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Contact</w:t>
                      </w:r>
                    </w:p>
                    <w:p w:rsidR="00B130CD" w:rsidRPr="00AA6397" w:rsidRDefault="00B130CD" w:rsidP="00B130C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</w:pPr>
                      <w:r w:rsidRPr="00AA6397">
                        <w:rPr>
                          <w:rFonts w:ascii="Roboto" w:hAnsi="Roboto"/>
                          <w:color w:val="FFFFFF" w:themeColor="accent6"/>
                          <w:sz w:val="20"/>
                          <w:szCs w:val="20"/>
                        </w:rPr>
                        <w:t>…</w:t>
                      </w:r>
                    </w:p>
                    <w:p w:rsidR="00B130CD" w:rsidRDefault="00B130CD" w:rsidP="00B130CD"/>
                  </w:txbxContent>
                </v:textbox>
                <w10:wrap anchorx="page"/>
              </v:shape>
            </w:pict>
          </mc:Fallback>
        </mc:AlternateContent>
      </w:r>
      <w:r w:rsidRPr="00B130CD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5337A2A" wp14:editId="22E25F0C">
            <wp:simplePos x="0" y="0"/>
            <wp:positionH relativeFrom="column">
              <wp:posOffset>1511572</wp:posOffset>
            </wp:positionH>
            <wp:positionV relativeFrom="paragraph">
              <wp:posOffset>3707765</wp:posOffset>
            </wp:positionV>
            <wp:extent cx="2783840" cy="91694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cole_confiance_visuel_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720C" w:rsidRPr="00663941" w:rsidSect="00663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CC" w:rsidRDefault="006F03CC" w:rsidP="00BC0658">
      <w:pPr>
        <w:spacing w:after="0" w:line="240" w:lineRule="auto"/>
      </w:pPr>
      <w:r>
        <w:separator/>
      </w:r>
    </w:p>
  </w:endnote>
  <w:endnote w:type="continuationSeparator" w:id="0">
    <w:p w:rsidR="006F03CC" w:rsidRDefault="006F03CC" w:rsidP="00B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Thin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55" w:rsidRDefault="008A33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41" w:rsidRPr="00663941" w:rsidRDefault="00663941" w:rsidP="00663941">
    <w:pPr>
      <w:pStyle w:val="Pieddepage"/>
      <w:jc w:val="right"/>
      <w:rPr>
        <w:rFonts w:ascii="Roboto" w:hAnsi="Roboto"/>
        <w:caps/>
        <w:sz w:val="18"/>
        <w:szCs w:val="18"/>
      </w:rPr>
    </w:pPr>
    <w:r w:rsidRPr="00663941">
      <w:rPr>
        <w:rFonts w:ascii="Roboto" w:hAnsi="Roboto"/>
        <w:caps/>
        <w:sz w:val="18"/>
        <w:szCs w:val="18"/>
      </w:rPr>
      <w:fldChar w:fldCharType="begin"/>
    </w:r>
    <w:r w:rsidRPr="00663941">
      <w:rPr>
        <w:rFonts w:ascii="Roboto" w:hAnsi="Roboto"/>
        <w:caps/>
        <w:sz w:val="18"/>
        <w:szCs w:val="18"/>
      </w:rPr>
      <w:instrText>PAGE   \* MERGEFORMAT</w:instrText>
    </w:r>
    <w:r w:rsidRPr="00663941">
      <w:rPr>
        <w:rFonts w:ascii="Roboto" w:hAnsi="Roboto"/>
        <w:caps/>
        <w:sz w:val="18"/>
        <w:szCs w:val="18"/>
      </w:rPr>
      <w:fldChar w:fldCharType="separate"/>
    </w:r>
    <w:r w:rsidR="008A3355">
      <w:rPr>
        <w:rFonts w:ascii="Roboto" w:hAnsi="Roboto"/>
        <w:caps/>
        <w:noProof/>
        <w:sz w:val="18"/>
        <w:szCs w:val="18"/>
      </w:rPr>
      <w:t>4</w:t>
    </w:r>
    <w:r w:rsidRPr="00663941">
      <w:rPr>
        <w:rFonts w:ascii="Roboto" w:hAnsi="Roboto"/>
        <w:caps/>
        <w:sz w:val="18"/>
        <w:szCs w:val="18"/>
      </w:rPr>
      <w:fldChar w:fldCharType="end"/>
    </w:r>
  </w:p>
  <w:p w:rsidR="00663941" w:rsidRDefault="006639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41" w:rsidRDefault="008A335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2375488</wp:posOffset>
              </wp:positionH>
              <wp:positionV relativeFrom="paragraph">
                <wp:posOffset>-866140</wp:posOffset>
              </wp:positionV>
              <wp:extent cx="968991" cy="1099820"/>
              <wp:effectExtent l="0" t="0" r="3175" b="50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991" cy="1099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3355" w:rsidRDefault="008A335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04850" cy="1002030"/>
                                <wp:effectExtent l="0" t="0" r="0" b="762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academie_Lyon_blanc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850" cy="1002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0" type="#_x0000_t202" style="position:absolute;margin-left:187.05pt;margin-top:-68.2pt;width:76.3pt;height:8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" fillcolor="#005e8b [3201]" stroked="f" strokeweight=".5pt">
              <v:textbox>
                <w:txbxContent>
                  <w:p w:rsidR="008A3355" w:rsidRDefault="008A335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04850" cy="1002030"/>
                          <wp:effectExtent l="0" t="0" r="0" b="762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academie_Lyon_blanc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850" cy="1002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CC" w:rsidRDefault="006F03CC" w:rsidP="00BC0658">
      <w:pPr>
        <w:spacing w:after="0" w:line="240" w:lineRule="auto"/>
      </w:pPr>
      <w:r>
        <w:separator/>
      </w:r>
    </w:p>
  </w:footnote>
  <w:footnote w:type="continuationSeparator" w:id="0">
    <w:p w:rsidR="006F03CC" w:rsidRDefault="006F03CC" w:rsidP="00BC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55" w:rsidRDefault="008A33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55" w:rsidRDefault="008A33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41" w:rsidRDefault="0066394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F8F2D7F" wp14:editId="42D15008">
          <wp:simplePos x="0" y="0"/>
          <wp:positionH relativeFrom="column">
            <wp:posOffset>4402343</wp:posOffset>
          </wp:positionH>
          <wp:positionV relativeFrom="paragraph">
            <wp:posOffset>-306070</wp:posOffset>
          </wp:positionV>
          <wp:extent cx="2084070" cy="86487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le_confiance_visuel_bleu_fo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Pr="00BC0658">
      <w:rPr>
        <w:noProof/>
        <w:color w:val="005E8B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E94502" wp14:editId="1D094727">
              <wp:simplePos x="0" y="0"/>
              <wp:positionH relativeFrom="margin">
                <wp:align>center</wp:align>
              </wp:positionH>
              <wp:positionV relativeFrom="paragraph">
                <wp:posOffset>-271940</wp:posOffset>
              </wp:positionV>
              <wp:extent cx="7174523" cy="10299560"/>
              <wp:effectExtent l="0" t="0" r="26670" b="260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4523" cy="10299560"/>
                      </a:xfrm>
                      <a:prstGeom prst="rect">
                        <a:avLst/>
                      </a:prstGeom>
                      <a:solidFill>
                        <a:srgbClr val="005E8B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B55B2" id="Rectangle 1" o:spid="_x0000_s1026" style="position:absolute;margin-left:0;margin-top:-21.4pt;width:564.9pt;height:81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" fillcolor="#005e8b" strokecolor="#41719c" strokeweight="1pt">
              <w10:wrap anchorx="margin"/>
            </v:rect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D0E"/>
    <w:multiLevelType w:val="hybridMultilevel"/>
    <w:tmpl w:val="042C6DF4"/>
    <w:lvl w:ilvl="0" w:tplc="DF5C7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5"/>
    <w:rsid w:val="000D0301"/>
    <w:rsid w:val="001068CD"/>
    <w:rsid w:val="00185E82"/>
    <w:rsid w:val="005F720C"/>
    <w:rsid w:val="00663941"/>
    <w:rsid w:val="006F03CC"/>
    <w:rsid w:val="0081590E"/>
    <w:rsid w:val="008A3355"/>
    <w:rsid w:val="008D2796"/>
    <w:rsid w:val="008E3C83"/>
    <w:rsid w:val="00AB5DF8"/>
    <w:rsid w:val="00AC35A1"/>
    <w:rsid w:val="00B130CD"/>
    <w:rsid w:val="00BC0658"/>
    <w:rsid w:val="00CA1C93"/>
    <w:rsid w:val="00D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658"/>
  </w:style>
  <w:style w:type="paragraph" w:styleId="Pieddepage">
    <w:name w:val="footer"/>
    <w:basedOn w:val="Normal"/>
    <w:link w:val="PieddepageCar"/>
    <w:uiPriority w:val="99"/>
    <w:unhideWhenUsed/>
    <w:rsid w:val="00B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658"/>
  </w:style>
  <w:style w:type="paragraph" w:styleId="Paragraphedeliste">
    <w:name w:val="List Paragraph"/>
    <w:basedOn w:val="Normal"/>
    <w:uiPriority w:val="34"/>
    <w:qFormat/>
    <w:rsid w:val="0081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Titre 1.dotm</Template>
  <TotalTime>2</TotalTime>
  <Pages>4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poline</dc:creator>
  <cp:keywords/>
  <dc:description/>
  <cp:lastModifiedBy>poline</cp:lastModifiedBy>
  <cp:revision>1</cp:revision>
  <dcterms:created xsi:type="dcterms:W3CDTF">2018-11-06T15:37:00Z</dcterms:created>
  <dcterms:modified xsi:type="dcterms:W3CDTF">2018-11-06T15:39:00Z</dcterms:modified>
</cp:coreProperties>
</file>